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1" w:rsidRDefault="004D6BF1" w:rsidP="003066E2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4D6BF1" w:rsidRDefault="004D6BF1" w:rsidP="003066E2">
      <w:pPr>
        <w:spacing w:after="0" w:line="3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PFiZP.271.1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9</w:t>
      </w:r>
    </w:p>
    <w:p w:rsidR="004D6BF1" w:rsidRDefault="004D6BF1" w:rsidP="003066E2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4D6BF1" w:rsidRPr="00E2274C" w:rsidRDefault="004D6BF1" w:rsidP="00E2274C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2274C">
        <w:rPr>
          <w:rFonts w:ascii="Times New Roman" w:hAnsi="Times New Roman" w:cs="Times New Roman"/>
          <w:b/>
        </w:rPr>
        <w:t>„Przebudowa drogi gminnej w miejscowości Stawiszyn – ul. Konińska – Szosa Konińska,</w:t>
      </w:r>
      <w:r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 w:rsidRPr="00E2274C">
        <w:rPr>
          <w:rFonts w:ascii="Times New Roman" w:hAnsi="Times New Roman" w:cs="Times New Roman"/>
          <w:b/>
        </w:rPr>
        <w:t xml:space="preserve"> nr drogi 674302P, 674308P, nr dz.: 318, 236 obręb Stawiszyn; 287/2, 287/1 obręb Stawiszyn; 35/1, 314/1 obręb Petryki</w:t>
      </w:r>
      <w:r w:rsidRPr="00E2274C">
        <w:rPr>
          <w:rStyle w:val="bold"/>
          <w:rFonts w:ascii="Times New Roman" w:hAnsi="Times New Roman" w:cs="Times New Roman"/>
          <w:b w:val="0"/>
        </w:rPr>
        <w:t xml:space="preserve">”                       </w:t>
      </w:r>
    </w:p>
    <w:p w:rsidR="004D6BF1" w:rsidRDefault="004D6BF1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D6BF1" w:rsidRDefault="004D6BF1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4D6BF1" w:rsidRPr="00A36986" w:rsidRDefault="004D6BF1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4D6BF1" w:rsidRPr="003066E2" w:rsidRDefault="004D6BF1" w:rsidP="003066E2">
      <w:pPr>
        <w:ind w:left="4248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>……………………, data………………..r</w:t>
      </w:r>
    </w:p>
    <w:p w:rsidR="004D6BF1" w:rsidRPr="003066E2" w:rsidRDefault="004D6BF1" w:rsidP="00BD0CF2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D6BF1" w:rsidRPr="00A36986" w:rsidRDefault="004D6BF1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D6BF1" w:rsidRPr="00A36986" w:rsidRDefault="004D6BF1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4D6BF1" w:rsidRPr="00A36986" w:rsidRDefault="004D6BF1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D6BF1" w:rsidRPr="003066E2" w:rsidRDefault="004D6BF1" w:rsidP="00BD0CF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 udzielenie zamówienia w okolicznościach, o których mowa w art. 24 ustawy oświadczam, że wobec nas, </w:t>
      </w:r>
      <w:r w:rsidRPr="003066E2">
        <w:rPr>
          <w:rFonts w:ascii="Times New Roman" w:hAnsi="Times New Roman" w:cs="Times New Roman"/>
          <w:b/>
          <w:bCs/>
          <w:sz w:val="24"/>
          <w:szCs w:val="24"/>
        </w:rPr>
        <w:t xml:space="preserve">nie wydano </w:t>
      </w:r>
      <w:r w:rsidRPr="003066E2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zamówienie publiczne.</w:t>
      </w:r>
    </w:p>
    <w:p w:rsidR="004D6BF1" w:rsidRPr="004B51CF" w:rsidRDefault="004D6BF1" w:rsidP="00BD0CF2">
      <w:pPr>
        <w:pStyle w:val="p"/>
        <w:rPr>
          <w:rFonts w:ascii="Times New Roman" w:hAnsi="Times New Roman" w:cs="Times New Roman"/>
        </w:rPr>
      </w:pPr>
    </w:p>
    <w:p w:rsidR="004D6BF1" w:rsidRPr="004B51CF" w:rsidRDefault="004D6BF1" w:rsidP="00BD0CF2">
      <w:pPr>
        <w:pStyle w:val="p"/>
        <w:rPr>
          <w:rFonts w:ascii="Times New Roman" w:hAnsi="Times New Roman" w:cs="Times New Roman"/>
        </w:rPr>
      </w:pPr>
    </w:p>
    <w:p w:rsidR="004D6BF1" w:rsidRPr="0072587E" w:rsidRDefault="004D6BF1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4D6BF1" w:rsidRPr="0072587E" w:rsidRDefault="004D6BF1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4D6BF1" w:rsidRDefault="004D6BF1" w:rsidP="003066E2">
      <w:pPr>
        <w:pStyle w:val="p"/>
      </w:pPr>
    </w:p>
    <w:p w:rsidR="004D6BF1" w:rsidRDefault="004D6BF1"/>
    <w:sectPr w:rsidR="004D6BF1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0C114B"/>
    <w:rsid w:val="002F65AF"/>
    <w:rsid w:val="00301CE2"/>
    <w:rsid w:val="003066E2"/>
    <w:rsid w:val="00335D4D"/>
    <w:rsid w:val="00341DB2"/>
    <w:rsid w:val="00414885"/>
    <w:rsid w:val="004B25F7"/>
    <w:rsid w:val="004B295D"/>
    <w:rsid w:val="004B51CF"/>
    <w:rsid w:val="004D6BF1"/>
    <w:rsid w:val="00520D08"/>
    <w:rsid w:val="0072587E"/>
    <w:rsid w:val="007B15C0"/>
    <w:rsid w:val="007C54F7"/>
    <w:rsid w:val="009E1418"/>
    <w:rsid w:val="00A36986"/>
    <w:rsid w:val="00AF757B"/>
    <w:rsid w:val="00B255E2"/>
    <w:rsid w:val="00B956AB"/>
    <w:rsid w:val="00BA1A93"/>
    <w:rsid w:val="00BD0CF2"/>
    <w:rsid w:val="00BD1CF1"/>
    <w:rsid w:val="00CE3B70"/>
    <w:rsid w:val="00E2274C"/>
    <w:rsid w:val="00EE0DEB"/>
    <w:rsid w:val="00F7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705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3</cp:revision>
  <cp:lastPrinted>2019-01-24T11:31:00Z</cp:lastPrinted>
  <dcterms:created xsi:type="dcterms:W3CDTF">2019-01-23T12:46:00Z</dcterms:created>
  <dcterms:modified xsi:type="dcterms:W3CDTF">2019-01-24T11:31:00Z</dcterms:modified>
</cp:coreProperties>
</file>